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81" w:rsidRPr="008C0434" w:rsidRDefault="00750481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0481" w:rsidRPr="00322201" w:rsidRDefault="00750481" w:rsidP="00322201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750481" w:rsidRPr="00322201" w:rsidRDefault="00750481" w:rsidP="00322201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750481" w:rsidRPr="00322201" w:rsidRDefault="00750481" w:rsidP="00322201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22201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Директор на институцията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hAnsi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  <w:r w:rsidRPr="00322201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750481" w:rsidRPr="008A5DC1" w:rsidRDefault="00750481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hAnsi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750481" w:rsidRDefault="00750481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(ако е приложимо) </w:t>
      </w:r>
    </w:p>
    <w:p w:rsidR="00750481" w:rsidRPr="006139A2" w:rsidRDefault="00750481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750481" w:rsidRPr="000133E0" w:rsidRDefault="00750481" w:rsidP="000133E0">
      <w:pPr>
        <w:spacing w:after="0" w:line="360" w:lineRule="auto"/>
        <w:ind w:firstLine="480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750481" w:rsidRPr="000133E0" w:rsidRDefault="0075048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/>
          <w:sz w:val="24"/>
          <w:szCs w:val="24"/>
          <w:lang w:eastAsia="bg-BG"/>
        </w:rPr>
        <w:t>.</w:t>
      </w:r>
    </w:p>
    <w:p w:rsidR="00750481" w:rsidRPr="000133E0" w:rsidRDefault="00750481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0332DC">
        <w:rPr>
          <w:rFonts w:ascii="Times New Roman" w:hAnsi="Times New Roman"/>
          <w:sz w:val="24"/>
          <w:szCs w:val="24"/>
          <w:lang w:eastAsia="bg-BG"/>
        </w:rPr>
        <w:t>Дубликатът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8.</w:t>
      </w:r>
    </w:p>
    <w:p w:rsidR="00750481" w:rsidRPr="00322201" w:rsidRDefault="00750481" w:rsidP="0032220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hAnsi="Times New Roman"/>
          <w:sz w:val="24"/>
          <w:szCs w:val="24"/>
          <w:lang w:eastAsia="bg-BG"/>
        </w:rPr>
        <w:t>След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750481" w:rsidRPr="00E0181B" w:rsidRDefault="00750481" w:rsidP="002E356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750481" w:rsidRPr="002E3563" w:rsidRDefault="00750481" w:rsidP="002E356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 се подава лично или чрез пълномощник</w:t>
      </w:r>
    </w:p>
    <w:p w:rsidR="00750481" w:rsidRPr="002E3563" w:rsidRDefault="00750481" w:rsidP="002E356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50481" w:rsidRDefault="00750481" w:rsidP="002E356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750481" w:rsidRPr="00322201" w:rsidRDefault="00750481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750481" w:rsidRPr="00322201" w:rsidRDefault="00750481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</w:t>
      </w:r>
      <w:r w:rsidRPr="00322201"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  <w:t>. -</w:t>
      </w:r>
      <w:r w:rsidRPr="00322201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Безсрочно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322201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-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750481" w:rsidRPr="00897BD3" w:rsidRDefault="00750481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750481" w:rsidRDefault="00750481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750481" w:rsidRDefault="00750481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750481" w:rsidRDefault="00750481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750481" w:rsidRPr="00322201" w:rsidRDefault="00750481" w:rsidP="00322201">
      <w:pPr>
        <w:spacing w:after="0" w:line="360" w:lineRule="auto"/>
        <w:ind w:right="-1188" w:firstLine="708"/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750481" w:rsidRDefault="00750481" w:rsidP="00E2534D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750481" w:rsidRPr="00322201" w:rsidRDefault="00750481" w:rsidP="002E3563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322201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sou</w:t>
      </w:r>
      <w:r w:rsidRPr="00322201">
        <w:rPr>
          <w:rFonts w:ascii="Times New Roman" w:hAnsi="Times New Roman"/>
          <w:color w:val="000000"/>
          <w:sz w:val="24"/>
          <w:szCs w:val="24"/>
          <w:lang w:val="ru-RU" w:eastAsia="bg-BG"/>
        </w:rPr>
        <w:t>_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sim</w:t>
      </w:r>
      <w:r w:rsidRPr="00322201">
        <w:rPr>
          <w:rFonts w:ascii="Times New Roman" w:hAnsi="Times New Roman"/>
          <w:color w:val="000000"/>
          <w:sz w:val="24"/>
          <w:szCs w:val="24"/>
          <w:lang w:val="ru-RU" w:eastAsia="bg-BG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abv</w:t>
      </w:r>
      <w:r w:rsidRPr="00322201">
        <w:rPr>
          <w:rFonts w:ascii="Times New Roman" w:hAnsi="Times New Roman"/>
          <w:color w:val="000000"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bg</w:t>
      </w:r>
    </w:p>
    <w:p w:rsidR="00750481" w:rsidRDefault="00750481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14. Начини на получаване на резултата от услугата.</w:t>
      </w: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750481" w:rsidRPr="00E0371A" w:rsidRDefault="00750481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eastAsia="bg-BG"/>
        </w:rPr>
      </w:pPr>
      <w:r w:rsidRPr="00E0371A">
        <w:rPr>
          <w:rFonts w:ascii="Times New Roman" w:hAnsi="Times New Roman"/>
          <w:bCs/>
          <w:sz w:val="24"/>
          <w:szCs w:val="24"/>
          <w:lang w:eastAsia="bg-BG"/>
        </w:rPr>
        <w:t>Готовите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дубликати </w:t>
      </w:r>
      <w:r w:rsidRPr="00E0371A">
        <w:rPr>
          <w:rFonts w:ascii="Times New Roman" w:hAnsi="Times New Roman"/>
          <w:bCs/>
          <w:sz w:val="24"/>
          <w:szCs w:val="24"/>
          <w:lang w:eastAsia="bg-BG"/>
        </w:rPr>
        <w:t xml:space="preserve"> се получават </w:t>
      </w:r>
      <w:r w:rsidRPr="00E0371A">
        <w:rPr>
          <w:rFonts w:ascii="Times New Roman" w:hAnsi="Times New Roman"/>
          <w:sz w:val="24"/>
          <w:szCs w:val="24"/>
          <w:lang w:eastAsia="bg-BG"/>
        </w:rPr>
        <w:t xml:space="preserve">на място в </w:t>
      </w:r>
      <w:r>
        <w:rPr>
          <w:rFonts w:ascii="Times New Roman" w:hAnsi="Times New Roman"/>
          <w:sz w:val="24"/>
          <w:szCs w:val="24"/>
          <w:lang w:eastAsia="bg-BG"/>
        </w:rPr>
        <w:t xml:space="preserve">институцията </w:t>
      </w:r>
      <w:r w:rsidRPr="00E0371A">
        <w:rPr>
          <w:rFonts w:ascii="Times New Roman" w:hAnsi="Times New Roman"/>
          <w:sz w:val="24"/>
          <w:szCs w:val="24"/>
          <w:lang w:eastAsia="bg-BG"/>
        </w:rPr>
        <w:t>лично или чрез упълномощено лице срещу полагане на подпис.</w:t>
      </w:r>
    </w:p>
    <w:p w:rsidR="00750481" w:rsidRDefault="00750481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750481" w:rsidRDefault="00750481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750481" w:rsidRPr="00D72192" w:rsidRDefault="00750481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750481" w:rsidRDefault="00750481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sectPr w:rsidR="00750481" w:rsidSect="00322201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22201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35F41"/>
    <w:rsid w:val="00750481"/>
    <w:rsid w:val="00780196"/>
    <w:rsid w:val="007A570C"/>
    <w:rsid w:val="007F7D4A"/>
    <w:rsid w:val="00853C42"/>
    <w:rsid w:val="008710D4"/>
    <w:rsid w:val="00897BD3"/>
    <w:rsid w:val="008A5DC1"/>
    <w:rsid w:val="008C0434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9794A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2192"/>
    <w:rsid w:val="00D74AD4"/>
    <w:rsid w:val="00D80548"/>
    <w:rsid w:val="00D92941"/>
    <w:rsid w:val="00DA3666"/>
    <w:rsid w:val="00DA3BC8"/>
    <w:rsid w:val="00E0181B"/>
    <w:rsid w:val="00E0371A"/>
    <w:rsid w:val="00E21F68"/>
    <w:rsid w:val="00E2534D"/>
    <w:rsid w:val="00E26A7B"/>
    <w:rsid w:val="00E81490"/>
    <w:rsid w:val="00EC7D21"/>
    <w:rsid w:val="00EE7249"/>
    <w:rsid w:val="00F40ECB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504</Words>
  <Characters>2874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5</cp:revision>
  <cp:lastPrinted>2019-01-08T08:49:00Z</cp:lastPrinted>
  <dcterms:created xsi:type="dcterms:W3CDTF">2019-01-18T08:30:00Z</dcterms:created>
  <dcterms:modified xsi:type="dcterms:W3CDTF">2019-01-21T10:17:00Z</dcterms:modified>
</cp:coreProperties>
</file>